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32"/>
      </w:tblGrid>
      <w:tr w:rsidR="000E1E08" w:rsidRPr="00672E54" w:rsidTr="00F839E8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234" w:rsidRDefault="00034234" w:rsidP="00F839E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Союз «Торгово-промышленная палата Краснодарского края» </w:t>
            </w:r>
          </w:p>
          <w:p w:rsidR="000E1E08" w:rsidRPr="00672E54" w:rsidRDefault="00034234" w:rsidP="00F839E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(ТПП Краснодарского края); Регистрационный номер - 410 от 25.11.2016</w:t>
            </w:r>
          </w:p>
        </w:tc>
      </w:tr>
      <w:tr w:rsidR="000E1E08" w:rsidRPr="00672E54" w:rsidTr="00F839E8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E1E08" w:rsidP="00F839E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672E54">
              <w:rPr>
                <w:color w:val="000000"/>
                <w:sz w:val="18"/>
                <w:szCs w:val="18"/>
              </w:rPr>
              <w:t xml:space="preserve"> </w:t>
            </w:r>
            <w:r w:rsidRPr="00672E54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672E54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672E54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E1E08" w:rsidRPr="00672E54" w:rsidTr="00F839E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E1E08" w:rsidP="00F839E8">
            <w:pPr>
              <w:jc w:val="center"/>
              <w:rPr>
                <w:sz w:val="18"/>
                <w:szCs w:val="18"/>
              </w:rPr>
            </w:pPr>
            <w:r w:rsidRPr="00672E54">
              <w:rPr>
                <w:sz w:val="18"/>
                <w:szCs w:val="18"/>
                <w:shd w:val="clear" w:color="auto" w:fill="FFFFFF"/>
              </w:rPr>
              <w:t>Уникальный номер записи об аккредитации в реестре аккредит</w:t>
            </w:r>
            <w:r w:rsidRPr="00672E54">
              <w:rPr>
                <w:sz w:val="18"/>
                <w:szCs w:val="18"/>
                <w:shd w:val="clear" w:color="auto" w:fill="FFFFFF"/>
              </w:rPr>
              <w:t>о</w:t>
            </w:r>
            <w:r w:rsidRPr="00672E54">
              <w:rPr>
                <w:sz w:val="18"/>
                <w:szCs w:val="18"/>
                <w:shd w:val="clear" w:color="auto" w:fill="FFFFFF"/>
              </w:rPr>
              <w:t>ванных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E1E08" w:rsidP="00F839E8">
            <w:pPr>
              <w:jc w:val="center"/>
              <w:rPr>
                <w:sz w:val="18"/>
                <w:szCs w:val="18"/>
              </w:rPr>
            </w:pPr>
            <w:bookmarkStart w:id="1" w:name="att_org_reg_date"/>
            <w:bookmarkEnd w:id="1"/>
            <w:r w:rsidRPr="00672E54">
              <w:rPr>
                <w:sz w:val="18"/>
                <w:szCs w:val="18"/>
                <w:shd w:val="clear" w:color="auto" w:fill="FFFFFF"/>
              </w:rPr>
              <w:t>Дата внесения в реестр сведений об аккредитованном лице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E1E08" w:rsidP="00F839E8">
            <w:pPr>
              <w:jc w:val="center"/>
              <w:rPr>
                <w:color w:val="000000"/>
                <w:sz w:val="18"/>
                <w:szCs w:val="18"/>
              </w:rPr>
            </w:pPr>
            <w:r w:rsidRPr="00672E54">
              <w:rPr>
                <w:color w:val="000000"/>
                <w:sz w:val="18"/>
                <w:szCs w:val="18"/>
              </w:rPr>
              <w:t>Срок действия аттестата аккредитации</w:t>
            </w:r>
            <w:bookmarkStart w:id="2" w:name="att_org_header2"/>
            <w:bookmarkEnd w:id="2"/>
          </w:p>
        </w:tc>
      </w:tr>
      <w:tr w:rsidR="000E1E08" w:rsidRPr="00672E54" w:rsidTr="00F839E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34234" w:rsidP="00F839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RA.RU.21ЭН78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34234" w:rsidP="00F839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20.06.2016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34234" w:rsidP="00F839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E1E08" w:rsidRPr="00672E54" w:rsidRDefault="000E1E08" w:rsidP="000E1E08">
      <w:pPr>
        <w:spacing w:line="2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0E1E08" w:rsidRPr="00672E54" w:rsidTr="00F839E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E1E08" w:rsidP="00F839E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672E54">
              <w:rPr>
                <w:color w:val="000000"/>
                <w:sz w:val="18"/>
                <w:szCs w:val="18"/>
              </w:rPr>
              <w:t xml:space="preserve">Испытательная лаборатория по специальной оценке условий труда </w:t>
            </w:r>
          </w:p>
        </w:tc>
      </w:tr>
      <w:tr w:rsidR="000E1E08" w:rsidRPr="00672E54" w:rsidTr="00F839E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Pr="00672E54" w:rsidRDefault="000E1E08" w:rsidP="00F839E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672E54">
              <w:rPr>
                <w:color w:val="000000"/>
                <w:sz w:val="18"/>
                <w:szCs w:val="18"/>
              </w:rPr>
              <w:t xml:space="preserve">Адрес места осуществления деятельности: 350911, РОССИЯ, Краснодарский край, </w:t>
            </w:r>
            <w:proofErr w:type="gramStart"/>
            <w:r w:rsidRPr="00672E5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672E54">
              <w:rPr>
                <w:color w:val="000000"/>
                <w:sz w:val="18"/>
                <w:szCs w:val="18"/>
              </w:rPr>
              <w:t>. Краснодар, ул. Трамвайная, 2/6</w:t>
            </w:r>
          </w:p>
          <w:p w:rsidR="000E1E08" w:rsidRPr="00672E54" w:rsidRDefault="000E1E08" w:rsidP="00F839E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672E54">
              <w:rPr>
                <w:color w:val="000000"/>
                <w:sz w:val="18"/>
                <w:szCs w:val="18"/>
              </w:rPr>
              <w:t xml:space="preserve">Тел./факс: 8(861) 992-03-27, </w:t>
            </w:r>
            <w:proofErr w:type="spellStart"/>
            <w:proofErr w:type="gramStart"/>
            <w:r w:rsidRPr="00672E54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672E54">
              <w:rPr>
                <w:color w:val="000000"/>
                <w:sz w:val="18"/>
                <w:szCs w:val="18"/>
              </w:rPr>
              <w:t>-mail</w:t>
            </w:r>
            <w:proofErr w:type="spellEnd"/>
            <w:r w:rsidRPr="00672E54">
              <w:rPr>
                <w:color w:val="000000"/>
                <w:sz w:val="18"/>
                <w:szCs w:val="18"/>
              </w:rPr>
              <w:t>: tppkk@tppkuban.ru</w:t>
            </w:r>
          </w:p>
        </w:tc>
      </w:tr>
    </w:tbl>
    <w:p w:rsidR="000E1E08" w:rsidRPr="00672E54" w:rsidRDefault="000E1E08" w:rsidP="000E1E08">
      <w:pPr>
        <w:ind w:left="5387"/>
        <w:jc w:val="right"/>
        <w:rPr>
          <w:color w:val="000000"/>
        </w:rPr>
      </w:pPr>
    </w:p>
    <w:p w:rsidR="005B57BE" w:rsidRPr="00DA4485" w:rsidRDefault="005B57BE" w:rsidP="005B57BE">
      <w:pPr>
        <w:pStyle w:val="1"/>
        <w:rPr>
          <w:rFonts w:cs="Times New Roman"/>
          <w:sz w:val="28"/>
          <w:szCs w:val="28"/>
        </w:rPr>
      </w:pPr>
      <w:r w:rsidRPr="00DA4485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DA4485" w:rsidRDefault="005B57BE" w:rsidP="005B57BE">
      <w:pPr>
        <w:pStyle w:val="1"/>
        <w:rPr>
          <w:rFonts w:cs="Times New Roman"/>
          <w:sz w:val="28"/>
          <w:szCs w:val="28"/>
        </w:rPr>
      </w:pPr>
      <w:r w:rsidRPr="00DA4485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4"/>
        <w:gridCol w:w="195"/>
        <w:gridCol w:w="1741"/>
      </w:tblGrid>
      <w:tr w:rsidR="005B57BE" w:rsidRPr="00DA4485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DA4485" w:rsidRDefault="005B57BE" w:rsidP="005B57BE">
            <w:pPr>
              <w:jc w:val="center"/>
            </w:pPr>
            <w:r w:rsidRPr="00DA4485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DA4485" w:rsidRDefault="00034234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num_table"/>
            <w:bookmarkEnd w:id="3"/>
            <w:r>
              <w:rPr>
                <w:bCs/>
                <w:color w:val="000000"/>
                <w:sz w:val="20"/>
                <w:szCs w:val="20"/>
              </w:rPr>
              <w:t>01/3/2021/173</w:t>
            </w:r>
          </w:p>
        </w:tc>
        <w:tc>
          <w:tcPr>
            <w:tcW w:w="195" w:type="dxa"/>
            <w:vAlign w:val="bottom"/>
          </w:tcPr>
          <w:p w:rsidR="005B57BE" w:rsidRPr="00DA4485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DA4485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fldSimple w:instr=" DOCVARIABLE izm_date \* MERGEFORMAT ">
              <w:r w:rsidR="00034234">
                <w:rPr>
                  <w:bCs/>
                </w:rPr>
                <w:t>08.08.2022</w:t>
              </w:r>
            </w:fldSimple>
          </w:p>
        </w:tc>
      </w:tr>
      <w:tr w:rsidR="005B57BE" w:rsidRPr="00DA4485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DA4485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DA4485" w:rsidRDefault="005B57BE" w:rsidP="005B57BE">
            <w:pPr>
              <w:pStyle w:val="a9"/>
              <w:rPr>
                <w:bCs/>
              </w:rPr>
            </w:pPr>
            <w:r w:rsidRPr="00DA4485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DA4485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DA4485" w:rsidRDefault="005B57BE" w:rsidP="005B57BE">
            <w:pPr>
              <w:pStyle w:val="a9"/>
              <w:rPr>
                <w:bCs/>
              </w:rPr>
            </w:pPr>
            <w:r w:rsidRPr="00DA4485">
              <w:rPr>
                <w:vertAlign w:val="superscript"/>
              </w:rPr>
              <w:t>(дата)</w:t>
            </w:r>
          </w:p>
        </w:tc>
      </w:tr>
    </w:tbl>
    <w:p w:rsidR="00B35FAD" w:rsidRPr="00DA4485" w:rsidRDefault="00B35FAD" w:rsidP="005F28FC">
      <w:pPr>
        <w:pStyle w:val="a6"/>
        <w:jc w:val="right"/>
        <w:rPr>
          <w:b w:val="0"/>
        </w:rPr>
      </w:pPr>
    </w:p>
    <w:p w:rsidR="00E324B1" w:rsidRPr="00DA4485" w:rsidRDefault="00E324B1" w:rsidP="00E324B1">
      <w:pPr>
        <w:rPr>
          <w:iCs/>
        </w:rPr>
      </w:pPr>
      <w:r w:rsidRPr="00DA4485">
        <w:rPr>
          <w:iCs/>
        </w:rPr>
        <w:t>1. На основании:</w:t>
      </w:r>
    </w:p>
    <w:p w:rsidR="00E324B1" w:rsidRPr="00DA4485" w:rsidRDefault="00E324B1" w:rsidP="00E324B1">
      <w:pPr>
        <w:rPr>
          <w:iCs/>
        </w:rPr>
      </w:pPr>
      <w:r w:rsidRPr="00DA4485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DA4485" w:rsidRDefault="00E324B1" w:rsidP="00E324B1">
      <w:pPr>
        <w:rPr>
          <w:iCs/>
        </w:rPr>
      </w:pPr>
      <w:r w:rsidRPr="00DA4485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DA4485">
        <w:rPr>
          <w:iCs/>
        </w:rPr>
        <w:t>ь</w:t>
      </w:r>
      <w:r w:rsidRPr="00DA4485">
        <w:rPr>
          <w:iCs/>
        </w:rPr>
        <w:t>ной оценки условий труда и инструкции по её заполнению»,</w:t>
      </w:r>
    </w:p>
    <w:p w:rsidR="009B04A1" w:rsidRPr="00DA4485" w:rsidRDefault="009B04A1" w:rsidP="009B04A1">
      <w:pPr>
        <w:rPr>
          <w:iCs/>
        </w:rPr>
      </w:pPr>
      <w:r w:rsidRPr="00DA4485">
        <w:rPr>
          <w:iCs/>
        </w:rPr>
        <w:t>- приказа  «Об организации и пр</w:t>
      </w:r>
      <w:r w:rsidRPr="00DA4485">
        <w:rPr>
          <w:iCs/>
        </w:rPr>
        <w:t>о</w:t>
      </w:r>
      <w:r w:rsidRPr="00DA4485">
        <w:rPr>
          <w:iCs/>
        </w:rPr>
        <w:t xml:space="preserve">ведении специальной оценки условий труда»  № </w:t>
      </w:r>
      <w:fldSimple w:instr=" DOCVARIABLE N_prikaz \* MERGEFORMAT ">
        <w:r w:rsidR="00034234">
          <w:t xml:space="preserve"> </w:t>
        </w:r>
      </w:fldSimple>
      <w:r w:rsidRPr="00DA4485">
        <w:rPr>
          <w:iCs/>
        </w:rPr>
        <w:t xml:space="preserve"> от </w:t>
      </w:r>
      <w:fldSimple w:instr=" DOCVARIABLE D_prikaz \* MERGEFORMAT ">
        <w:r w:rsidR="00034234">
          <w:t>09.12.2022</w:t>
        </w:r>
      </w:fldSimple>
    </w:p>
    <w:p w:rsidR="009B04A1" w:rsidRPr="00DA4485" w:rsidRDefault="009B04A1" w:rsidP="009B04A1">
      <w:pPr>
        <w:rPr>
          <w:iCs/>
        </w:rPr>
      </w:pPr>
      <w:r w:rsidRPr="00DA4485">
        <w:rPr>
          <w:iCs/>
        </w:rPr>
        <w:t>проведена специальная оценка условий труда совместно с работодателем:</w:t>
      </w:r>
    </w:p>
    <w:p w:rsidR="009B04A1" w:rsidRPr="00DA4485" w:rsidRDefault="009B04A1" w:rsidP="009B04A1">
      <w:pPr>
        <w:jc w:val="both"/>
        <w:rPr>
          <w:i/>
        </w:rPr>
      </w:pPr>
      <w:r w:rsidRPr="00DA4485">
        <w:rPr>
          <w:rStyle w:val="aa"/>
          <w:i/>
        </w:rPr>
        <w:t xml:space="preserve"> </w:t>
      </w:r>
      <w:fldSimple w:instr=" DOCVARIABLE rbtd_name \* MERGEFORMAT ">
        <w:r w:rsidR="00034234">
          <w:rPr>
            <w:rStyle w:val="aa"/>
            <w:i/>
          </w:rPr>
          <w:t>Муниципальное автономное общеобразовательное учреждение средняя общеобразовательная школа № 3 имени Семена Васильевича Дубинского станицы Березанской муниципального образования Выселковский район; Адрес: 353132, Краснодарский край, Выселковский район, станица Березанская, ул. Ленина, д.28 б</w:t>
        </w:r>
      </w:fldSimple>
      <w:r w:rsidRPr="00DA4485">
        <w:rPr>
          <w:rStyle w:val="aa"/>
          <w:i/>
        </w:rPr>
        <w:t> </w:t>
      </w:r>
    </w:p>
    <w:p w:rsidR="009B04A1" w:rsidRPr="00DA4485" w:rsidRDefault="009B04A1" w:rsidP="009B04A1"/>
    <w:p w:rsidR="009B04A1" w:rsidRPr="00DA4485" w:rsidRDefault="009B04A1" w:rsidP="009B04A1">
      <w:r w:rsidRPr="00DA4485">
        <w:t>2. Для проведения специальной оценки условий труда привлекалась организация,  проводящая специальную оценку условий труда:</w:t>
      </w:r>
    </w:p>
    <w:p w:rsidR="00034234" w:rsidRDefault="009B04A1" w:rsidP="009B04A1">
      <w:pPr>
        <w:jc w:val="both"/>
        <w:rPr>
          <w:rStyle w:val="aa"/>
          <w:i/>
        </w:rPr>
      </w:pPr>
      <w:r w:rsidRPr="00DA4485">
        <w:rPr>
          <w:rStyle w:val="aa"/>
          <w:i/>
        </w:rPr>
        <w:fldChar w:fldCharType="begin"/>
      </w:r>
      <w:r w:rsidRPr="00DA4485">
        <w:rPr>
          <w:rStyle w:val="aa"/>
          <w:i/>
        </w:rPr>
        <w:instrText xml:space="preserve"> DOCVARIABLE att_org \* MERGEFORMAT </w:instrText>
      </w:r>
      <w:r w:rsidRPr="00DA4485">
        <w:rPr>
          <w:rStyle w:val="aa"/>
          <w:i/>
        </w:rPr>
        <w:fldChar w:fldCharType="separate"/>
      </w:r>
      <w:r w:rsidR="00034234">
        <w:rPr>
          <w:rStyle w:val="aa"/>
          <w:i/>
        </w:rPr>
        <w:t xml:space="preserve">Союз «Торгово-промышленная палата Краснодарского края» </w:t>
      </w:r>
    </w:p>
    <w:p w:rsidR="009B04A1" w:rsidRPr="00DA4485" w:rsidRDefault="00034234" w:rsidP="009B04A1">
      <w:pPr>
        <w:jc w:val="both"/>
        <w:rPr>
          <w:i/>
        </w:rPr>
      </w:pPr>
      <w:r>
        <w:rPr>
          <w:rStyle w:val="aa"/>
          <w:i/>
        </w:rPr>
        <w:t xml:space="preserve">(ТПП Краснодарского края); 350911, Краснодарский край, </w:t>
      </w:r>
      <w:proofErr w:type="gramStart"/>
      <w:r>
        <w:rPr>
          <w:rStyle w:val="aa"/>
          <w:i/>
        </w:rPr>
        <w:t>г</w:t>
      </w:r>
      <w:proofErr w:type="gramEnd"/>
      <w:r>
        <w:rPr>
          <w:rStyle w:val="aa"/>
          <w:i/>
        </w:rPr>
        <w:t xml:space="preserve">. Краснодар, ул. Трамвайная, 2/6; Регистрационный номер - 410 от 25.11.2016 </w:t>
      </w:r>
      <w:r w:rsidR="009B04A1" w:rsidRPr="00DA4485">
        <w:rPr>
          <w:rStyle w:val="aa"/>
          <w:i/>
        </w:rPr>
        <w:fldChar w:fldCharType="end"/>
      </w:r>
      <w:r w:rsidR="009B04A1" w:rsidRPr="00DA4485">
        <w:rPr>
          <w:rStyle w:val="aa"/>
          <w:i/>
        </w:rPr>
        <w:t> </w:t>
      </w:r>
    </w:p>
    <w:p w:rsidR="004043C5" w:rsidRPr="00DA4485" w:rsidRDefault="004043C5" w:rsidP="000A5B67">
      <w:r w:rsidRPr="00DA4485">
        <w:t>и экспер</w:t>
      </w:r>
      <w:proofErr w:type="gramStart"/>
      <w:r w:rsidRPr="00DA4485">
        <w:t>т(</w:t>
      </w:r>
      <w:proofErr w:type="spellStart"/>
      <w:proofErr w:type="gramEnd"/>
      <w:r w:rsidRPr="00DA4485">
        <w:t>ы</w:t>
      </w:r>
      <w:proofErr w:type="spellEnd"/>
      <w:r w:rsidRPr="00DA4485">
        <w:t>) организации, проводящей специальную оценку условий труда:</w:t>
      </w:r>
    </w:p>
    <w:p w:rsidR="004043C5" w:rsidRPr="00DA4485" w:rsidRDefault="004043C5" w:rsidP="004043C5">
      <w:pPr>
        <w:jc w:val="both"/>
        <w:rPr>
          <w:i/>
        </w:rPr>
      </w:pPr>
      <w:fldSimple w:instr=" DOCVARIABLE exp_org \* MERGEFORMAT ">
        <w:r w:rsidR="00034234">
          <w:rPr>
            <w:rStyle w:val="aa"/>
            <w:i/>
          </w:rPr>
          <w:t xml:space="preserve">Соловьев Д.А. (№ в реестре: 3502) </w:t>
        </w:r>
      </w:fldSimple>
      <w:r w:rsidRPr="00DA4485">
        <w:rPr>
          <w:rStyle w:val="aa"/>
          <w:i/>
        </w:rPr>
        <w:t> </w:t>
      </w:r>
    </w:p>
    <w:p w:rsidR="00B35FAD" w:rsidRPr="00DA4485" w:rsidRDefault="00B35FAD" w:rsidP="00B35FAD"/>
    <w:p w:rsidR="00B35FAD" w:rsidRPr="00DA4485" w:rsidRDefault="00B35FAD" w:rsidP="00B35FAD">
      <w:r w:rsidRPr="00DA4485">
        <w:t>3. Результат проведения специальной оценки условий труда (СОУТ).</w:t>
      </w:r>
    </w:p>
    <w:p w:rsidR="00B35FAD" w:rsidRPr="00DA4485" w:rsidRDefault="00B35FAD" w:rsidP="00FC3781">
      <w:pPr>
        <w:jc w:val="both"/>
        <w:rPr>
          <w:i/>
        </w:rPr>
      </w:pPr>
      <w:r w:rsidRPr="00DA4485">
        <w:t xml:space="preserve">3.1. Количество рабочих мест, на которых </w:t>
      </w:r>
      <w:proofErr w:type="gramStart"/>
      <w:r w:rsidRPr="00DA4485">
        <w:t>проведена</w:t>
      </w:r>
      <w:proofErr w:type="gramEnd"/>
      <w:r w:rsidRPr="00DA4485">
        <w:t xml:space="preserve"> СОУТ: </w:t>
      </w:r>
      <w:fldSimple w:instr=" DOCVARIABLE col_rm \* MERGEFORMAT ">
        <w:r w:rsidR="00034234">
          <w:rPr>
            <w:rStyle w:val="aa"/>
            <w:i/>
          </w:rPr>
          <w:t xml:space="preserve"> 7 </w:t>
        </w:r>
      </w:fldSimple>
      <w:r w:rsidR="00FC3781" w:rsidRPr="00DA4485">
        <w:rPr>
          <w:rStyle w:val="aa"/>
          <w:i/>
        </w:rPr>
        <w:t> </w:t>
      </w:r>
    </w:p>
    <w:p w:rsidR="00C46F68" w:rsidRPr="00DA4485" w:rsidRDefault="00C46F68" w:rsidP="00B35FAD">
      <w:r w:rsidRPr="00DA4485">
        <w:t xml:space="preserve">3.2. Рабочие места, </w:t>
      </w:r>
      <w:r w:rsidR="00C2182B" w:rsidRPr="00DA4485">
        <w:t>подлежа</w:t>
      </w:r>
      <w:r w:rsidRPr="00DA4485">
        <w:t>щие</w:t>
      </w:r>
      <w:r w:rsidR="00C2182B" w:rsidRPr="00DA4485">
        <w:t xml:space="preserve"> декларированию</w:t>
      </w:r>
      <w:r w:rsidRPr="00DA4485">
        <w:t>:</w:t>
      </w:r>
    </w:p>
    <w:p w:rsidR="00FE009A" w:rsidRPr="00DA4485" w:rsidRDefault="00FE009A" w:rsidP="00B35FAD"/>
    <w:p w:rsidR="00B35FAD" w:rsidRPr="00DA4485" w:rsidRDefault="00C46F68" w:rsidP="00B35FAD">
      <w:r w:rsidRPr="00DA4485">
        <w:t>Рабочие места, на которых вредные факторы не идентифицированы:</w:t>
      </w:r>
    </w:p>
    <w:p w:rsidR="00FE009A" w:rsidRPr="00DA4485" w:rsidRDefault="00C63296" w:rsidP="00C60DF3">
      <w:pPr>
        <w:jc w:val="both"/>
      </w:pPr>
      <w:fldSimple w:instr=" DOCVARIABLE good_rm \* MERGEFORMAT ">
        <w:r w:rsidR="00034234">
          <w:rPr>
            <w:rStyle w:val="aa"/>
            <w:i/>
          </w:rPr>
          <w:t>Отсутствуют</w:t>
        </w:r>
      </w:fldSimple>
      <w:r w:rsidRPr="00DA4485">
        <w:rPr>
          <w:rStyle w:val="aa"/>
          <w:i/>
        </w:rPr>
        <w:t> </w:t>
      </w:r>
      <w:r w:rsidR="00C60DF3" w:rsidRPr="00DA4485">
        <w:rPr>
          <w:rStyle w:val="aa"/>
          <w:i/>
        </w:rPr>
        <w:br/>
      </w:r>
    </w:p>
    <w:p w:rsidR="00C46F68" w:rsidRPr="00DA4485" w:rsidRDefault="00C46F68" w:rsidP="00C46F68">
      <w:r w:rsidRPr="00DA4485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Pr="00DA4485" w:rsidRDefault="00C2182B" w:rsidP="003162BC">
      <w:pPr>
        <w:jc w:val="both"/>
        <w:rPr>
          <w:rStyle w:val="aa"/>
          <w:i/>
          <w:sz w:val="2"/>
          <w:szCs w:val="2"/>
        </w:rPr>
      </w:pPr>
    </w:p>
    <w:p w:rsidR="00C46F68" w:rsidRPr="00DA4485" w:rsidRDefault="00C46F68" w:rsidP="003162BC">
      <w:pPr>
        <w:jc w:val="both"/>
        <w:rPr>
          <w:rStyle w:val="aa"/>
          <w:i/>
          <w:sz w:val="2"/>
          <w:szCs w:val="2"/>
        </w:rPr>
      </w:pPr>
    </w:p>
    <w:p w:rsidR="003162BC" w:rsidRPr="00DA4485" w:rsidRDefault="003162BC" w:rsidP="003162BC">
      <w:pPr>
        <w:jc w:val="both"/>
        <w:rPr>
          <w:sz w:val="2"/>
          <w:szCs w:val="2"/>
        </w:rPr>
      </w:pPr>
    </w:p>
    <w:p w:rsidR="00C46F68" w:rsidRPr="00DA4485" w:rsidRDefault="00C46F68" w:rsidP="00C46F68">
      <w:pPr>
        <w:jc w:val="both"/>
        <w:rPr>
          <w:rStyle w:val="aa"/>
          <w:i/>
          <w:sz w:val="2"/>
          <w:szCs w:val="2"/>
        </w:rPr>
      </w:pPr>
      <w:fldSimple w:instr=" DOCVARIABLE good_rm1_2 \* MERGEFORMAT ">
        <w:r w:rsidR="00034234">
          <w:rPr>
            <w:rStyle w:val="aa"/>
            <w:i/>
          </w:rPr>
          <w:t>Отсутствуют</w:t>
        </w:r>
      </w:fldSimple>
      <w:r w:rsidRPr="00DA4485">
        <w:rPr>
          <w:rStyle w:val="aa"/>
          <w:i/>
        </w:rPr>
        <w:t> </w:t>
      </w:r>
      <w:r w:rsidRPr="00DA4485">
        <w:rPr>
          <w:rStyle w:val="aa"/>
          <w:i/>
        </w:rPr>
        <w:br/>
      </w:r>
    </w:p>
    <w:p w:rsidR="00B35FAD" w:rsidRPr="00DA4485" w:rsidRDefault="00B35FAD" w:rsidP="00B35FAD">
      <w:r w:rsidRPr="00DA4485">
        <w:t>3.3. Количество рабочих мест с оптимальными и допустимыми условиями труда:</w:t>
      </w:r>
      <w:r w:rsidR="00FC3781" w:rsidRPr="00DA4485">
        <w:rPr>
          <w:rStyle w:val="aa"/>
          <w:i/>
        </w:rPr>
        <w:t xml:space="preserve"> </w:t>
      </w:r>
      <w:fldSimple w:instr=" DOCVARIABLE dop_rm \* MERGEFORMAT ">
        <w:r w:rsidR="00034234">
          <w:rPr>
            <w:rStyle w:val="aa"/>
            <w:i/>
          </w:rPr>
          <w:t xml:space="preserve"> 7 </w:t>
        </w:r>
      </w:fldSimple>
      <w:r w:rsidR="00FC3781" w:rsidRPr="00DA4485">
        <w:rPr>
          <w:rStyle w:val="aa"/>
          <w:i/>
        </w:rPr>
        <w:t> </w:t>
      </w:r>
    </w:p>
    <w:p w:rsidR="00B35FAD" w:rsidRPr="00DA4485" w:rsidRDefault="00B35FAD" w:rsidP="00B35FAD">
      <w:r w:rsidRPr="00DA4485">
        <w:t>3.4. Количество рабочих ме</w:t>
      </w:r>
      <w:proofErr w:type="gramStart"/>
      <w:r w:rsidRPr="00DA4485">
        <w:t>ст с вр</w:t>
      </w:r>
      <w:proofErr w:type="gramEnd"/>
      <w:r w:rsidRPr="00DA4485">
        <w:t>едными и опасными условиями труда:</w:t>
      </w:r>
      <w:r w:rsidR="00FC3781" w:rsidRPr="00DA4485">
        <w:rPr>
          <w:rStyle w:val="aa"/>
          <w:i/>
        </w:rPr>
        <w:t xml:space="preserve"> </w:t>
      </w:r>
      <w:fldSimple w:instr=" DOCVARIABLE bad_rm \* MERGEFORMAT ">
        <w:r w:rsidR="00034234">
          <w:rPr>
            <w:rStyle w:val="aa"/>
            <w:i/>
          </w:rPr>
          <w:t xml:space="preserve"> 0 </w:t>
        </w:r>
      </w:fldSimple>
      <w:r w:rsidR="00FC3781" w:rsidRPr="00DA4485">
        <w:rPr>
          <w:rStyle w:val="aa"/>
          <w:i/>
        </w:rPr>
        <w:t> </w:t>
      </w:r>
    </w:p>
    <w:p w:rsidR="006245D6" w:rsidRPr="00DA4485" w:rsidRDefault="006245D6" w:rsidP="006245D6">
      <w:pPr>
        <w:rPr>
          <w:szCs w:val="22"/>
        </w:rPr>
      </w:pPr>
      <w:r w:rsidRPr="00DA4485">
        <w:rPr>
          <w:szCs w:val="22"/>
        </w:rPr>
        <w:t xml:space="preserve">3.5. </w:t>
      </w:r>
      <w:r w:rsidRPr="00DA4485">
        <w:t>Количество рабочих ме</w:t>
      </w:r>
      <w:proofErr w:type="gramStart"/>
      <w:r w:rsidRPr="00DA4485">
        <w:t>ст с пр</w:t>
      </w:r>
      <w:proofErr w:type="gramEnd"/>
      <w:r w:rsidRPr="00DA4485">
        <w:t xml:space="preserve">авом на досрочную </w:t>
      </w:r>
      <w:r w:rsidR="00393C0A" w:rsidRPr="00DA4485">
        <w:t xml:space="preserve">страховую </w:t>
      </w:r>
      <w:r w:rsidRPr="00DA4485">
        <w:t>пенсию:</w:t>
      </w:r>
      <w:r w:rsidRPr="00DA4485">
        <w:rPr>
          <w:rStyle w:val="aa"/>
          <w:i/>
        </w:rPr>
        <w:t xml:space="preserve"> </w:t>
      </w:r>
      <w:fldSimple w:instr=" DOCVARIABLE lpo_rm \* MERGEFORMAT ">
        <w:r w:rsidR="00034234">
          <w:rPr>
            <w:rStyle w:val="aa"/>
            <w:i/>
          </w:rPr>
          <w:t xml:space="preserve"> 0 </w:t>
        </w:r>
      </w:fldSimple>
      <w:r w:rsidRPr="00DA4485">
        <w:rPr>
          <w:rStyle w:val="aa"/>
          <w:i/>
        </w:rPr>
        <w:t> </w:t>
      </w:r>
    </w:p>
    <w:p w:rsidR="006245D6" w:rsidRPr="00DA4485" w:rsidRDefault="006245D6" w:rsidP="006245D6">
      <w:r w:rsidRPr="00DA4485">
        <w:rPr>
          <w:szCs w:val="22"/>
        </w:rPr>
        <w:t xml:space="preserve">3.6. </w:t>
      </w:r>
      <w:r w:rsidRPr="00DA4485">
        <w:t xml:space="preserve">Количество рабочих </w:t>
      </w:r>
      <w:proofErr w:type="gramStart"/>
      <w:r w:rsidRPr="00DA4485">
        <w:t>мест</w:t>
      </w:r>
      <w:proofErr w:type="gramEnd"/>
      <w:r w:rsidRPr="00DA4485">
        <w:t xml:space="preserve"> на которых были выявлены профессиональные заболевания:</w:t>
      </w:r>
      <w:r w:rsidRPr="00DA4485">
        <w:rPr>
          <w:rStyle w:val="aa"/>
          <w:i/>
        </w:rPr>
        <w:t xml:space="preserve"> </w:t>
      </w:r>
      <w:fldSimple w:instr=" DOCVARIABLE profzab_rm \* MERGEFORMAT ">
        <w:r w:rsidR="00034234">
          <w:rPr>
            <w:rStyle w:val="aa"/>
            <w:i/>
          </w:rPr>
          <w:t xml:space="preserve"> 0 </w:t>
        </w:r>
      </w:fldSimple>
      <w:r w:rsidRPr="00DA4485">
        <w:rPr>
          <w:rStyle w:val="aa"/>
          <w:i/>
        </w:rPr>
        <w:t> </w:t>
      </w:r>
    </w:p>
    <w:p w:rsidR="006245D6" w:rsidRPr="00DA4485" w:rsidRDefault="006245D6" w:rsidP="006245D6">
      <w:pPr>
        <w:rPr>
          <w:szCs w:val="22"/>
        </w:rPr>
      </w:pPr>
      <w:r w:rsidRPr="00DA4485">
        <w:t xml:space="preserve">3.7. Количество рабочих </w:t>
      </w:r>
      <w:proofErr w:type="gramStart"/>
      <w:r w:rsidRPr="00DA4485">
        <w:t>мест</w:t>
      </w:r>
      <w:proofErr w:type="gramEnd"/>
      <w:r w:rsidRPr="00DA4485">
        <w:t xml:space="preserve"> на которых были зафиксированы несчастные случаи:</w:t>
      </w:r>
      <w:r w:rsidRPr="00DA4485">
        <w:rPr>
          <w:rStyle w:val="aa"/>
          <w:i/>
        </w:rPr>
        <w:t xml:space="preserve"> </w:t>
      </w:r>
      <w:fldSimple w:instr=" DOCVARIABLE accident_rm \* MERGEFORMAT ">
        <w:r w:rsidR="00034234">
          <w:rPr>
            <w:rStyle w:val="aa"/>
            <w:i/>
          </w:rPr>
          <w:t xml:space="preserve"> 0 </w:t>
        </w:r>
      </w:fldSimple>
      <w:r w:rsidRPr="00DA4485">
        <w:rPr>
          <w:rStyle w:val="aa"/>
          <w:i/>
        </w:rPr>
        <w:t> </w:t>
      </w:r>
    </w:p>
    <w:p w:rsidR="00595747" w:rsidRPr="00DA4485" w:rsidRDefault="00595747" w:rsidP="00595747">
      <w:pPr>
        <w:rPr>
          <w:szCs w:val="22"/>
        </w:rPr>
      </w:pPr>
      <w:r w:rsidRPr="00DA4485">
        <w:rPr>
          <w:szCs w:val="22"/>
        </w:rPr>
        <w:t>3.8.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551"/>
      </w:tblGrid>
      <w:tr w:rsidR="00595747" w:rsidRPr="00DA4485" w:rsidTr="00AC7D6E">
        <w:tc>
          <w:tcPr>
            <w:tcW w:w="7088" w:type="dxa"/>
          </w:tcPr>
          <w:p w:rsidR="00595747" w:rsidRPr="00DA4485" w:rsidRDefault="00595747" w:rsidP="00AC7D6E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 w:rsidRPr="00DA4485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595747" w:rsidRPr="00DA4485" w:rsidRDefault="00595747" w:rsidP="00AC7D6E">
            <w:pPr>
              <w:jc w:val="center"/>
              <w:rPr>
                <w:szCs w:val="22"/>
              </w:rPr>
            </w:pPr>
            <w:r w:rsidRPr="00DA4485">
              <w:rPr>
                <w:szCs w:val="22"/>
              </w:rPr>
              <w:t>Кол-во рабочих мест</w:t>
            </w:r>
          </w:p>
        </w:tc>
      </w:tr>
      <w:tr w:rsidR="00034234" w:rsidRPr="00DA4485" w:rsidTr="00AC7D6E">
        <w:tc>
          <w:tcPr>
            <w:tcW w:w="7088" w:type="dxa"/>
          </w:tcPr>
          <w:p w:rsidR="00034234" w:rsidRPr="00DA4485" w:rsidRDefault="00034234" w:rsidP="00AC7D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</w:tcPr>
          <w:p w:rsidR="00034234" w:rsidRPr="00DA4485" w:rsidRDefault="00034234" w:rsidP="00AC7D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DA4485" w:rsidRDefault="00C2182B" w:rsidP="00B35FAD">
      <w:pPr>
        <w:rPr>
          <w:szCs w:val="22"/>
        </w:rPr>
      </w:pPr>
    </w:p>
    <w:p w:rsidR="00B35FAD" w:rsidRPr="00DA4485" w:rsidRDefault="00B35FAD" w:rsidP="00B35FAD">
      <w:r w:rsidRPr="00DA4485">
        <w:t xml:space="preserve">4. Результаты специальной оценки условий труда представлены </w:t>
      </w:r>
      <w:proofErr w:type="gramStart"/>
      <w:r w:rsidRPr="00DA4485">
        <w:t>в</w:t>
      </w:r>
      <w:proofErr w:type="gramEnd"/>
      <w:r w:rsidRPr="00DA4485">
        <w:t>:</w:t>
      </w:r>
    </w:p>
    <w:p w:rsidR="00B35FAD" w:rsidRPr="00DA4485" w:rsidRDefault="00B35FAD" w:rsidP="00B35FAD">
      <w:r w:rsidRPr="00DA4485">
        <w:t xml:space="preserve">- </w:t>
      </w:r>
      <w:proofErr w:type="gramStart"/>
      <w:r w:rsidRPr="00DA4485">
        <w:t>картах</w:t>
      </w:r>
      <w:proofErr w:type="gramEnd"/>
      <w:r w:rsidRPr="00DA4485">
        <w:t xml:space="preserve"> СОУТ;</w:t>
      </w:r>
    </w:p>
    <w:p w:rsidR="00B35FAD" w:rsidRPr="00DA4485" w:rsidRDefault="00B35FAD" w:rsidP="00B35FAD">
      <w:r w:rsidRPr="00DA4485">
        <w:t xml:space="preserve">- </w:t>
      </w:r>
      <w:proofErr w:type="gramStart"/>
      <w:r w:rsidRPr="00DA4485">
        <w:t>протоколах</w:t>
      </w:r>
      <w:proofErr w:type="gramEnd"/>
      <w:r w:rsidRPr="00DA4485">
        <w:t xml:space="preserve"> оценок и измерений ОВПФ;</w:t>
      </w:r>
    </w:p>
    <w:p w:rsidR="00B35FAD" w:rsidRPr="00DA4485" w:rsidRDefault="00B35FAD" w:rsidP="00B35FAD">
      <w:r w:rsidRPr="00DA4485">
        <w:lastRenderedPageBreak/>
        <w:t>- сводной ведомости результатов СОУТ.</w:t>
      </w:r>
    </w:p>
    <w:p w:rsidR="00B35FAD" w:rsidRPr="00DA4485" w:rsidRDefault="00B35FAD" w:rsidP="00B35FAD"/>
    <w:p w:rsidR="00B35FAD" w:rsidRPr="00DA4485" w:rsidRDefault="00034234" w:rsidP="00B35FAD">
      <w:r>
        <w:t>5</w:t>
      </w:r>
      <w:r w:rsidR="00C2182B" w:rsidRPr="00DA4485">
        <w:t xml:space="preserve">. </w:t>
      </w:r>
      <w:r w:rsidR="00B35FAD" w:rsidRPr="00DA4485">
        <w:t>Рассмотрев результаты специальной оценки условий труда, эксперт закл</w:t>
      </w:r>
      <w:r w:rsidR="00B35FAD" w:rsidRPr="00DA4485">
        <w:t>ю</w:t>
      </w:r>
      <w:r w:rsidR="00B35FAD" w:rsidRPr="00DA4485">
        <w:t>чил:</w:t>
      </w:r>
    </w:p>
    <w:p w:rsidR="00B35FAD" w:rsidRPr="00DA4485" w:rsidRDefault="00B35FAD" w:rsidP="00B35FAD">
      <w:r w:rsidRPr="00DA4485">
        <w:t>считать работу по СОУТ завершенной;</w:t>
      </w:r>
    </w:p>
    <w:p w:rsidR="00B35FAD" w:rsidRPr="00DA4485" w:rsidRDefault="00B35FAD" w:rsidP="00B35FAD">
      <w:r w:rsidRPr="00DA4485">
        <w:t xml:space="preserve">Дополнительные предложения эксперта: </w:t>
      </w:r>
      <w:r w:rsidRPr="00DA4485">
        <w:rPr>
          <w:u w:val="single"/>
        </w:rPr>
        <w:t>отсутствуют</w:t>
      </w:r>
      <w:r w:rsidRPr="00DA4485">
        <w:t>.</w:t>
      </w:r>
    </w:p>
    <w:p w:rsidR="00B35FAD" w:rsidRPr="00DA4485" w:rsidRDefault="00B35FAD" w:rsidP="00B35FAD">
      <w:pPr>
        <w:rPr>
          <w:b/>
        </w:rPr>
      </w:pPr>
    </w:p>
    <w:p w:rsidR="006C28B3" w:rsidRPr="00DA4485" w:rsidRDefault="00563E94" w:rsidP="00367816">
      <w:pPr>
        <w:spacing w:before="120"/>
        <w:rPr>
          <w:rStyle w:val="a7"/>
        </w:rPr>
      </w:pPr>
      <w:r w:rsidRPr="00DA4485">
        <w:rPr>
          <w:rStyle w:val="a7"/>
        </w:rPr>
        <w:t>Экспер</w:t>
      </w:r>
      <w:proofErr w:type="gramStart"/>
      <w:r w:rsidRPr="00DA4485">
        <w:rPr>
          <w:rStyle w:val="a7"/>
        </w:rPr>
        <w:t>т(</w:t>
      </w:r>
      <w:proofErr w:type="spellStart"/>
      <w:proofErr w:type="gramEnd"/>
      <w:r w:rsidRPr="00DA4485">
        <w:rPr>
          <w:rStyle w:val="a7"/>
        </w:rPr>
        <w:t>ы</w:t>
      </w:r>
      <w:proofErr w:type="spellEnd"/>
      <w:r w:rsidRPr="00DA4485">
        <w:rPr>
          <w:rStyle w:val="a7"/>
        </w:rPr>
        <w:t>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034234" w:rsidTr="0003423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34234" w:rsidRDefault="00034234" w:rsidP="00AA46ED">
            <w:pPr>
              <w:pStyle w:val="a8"/>
            </w:pPr>
            <w:r w:rsidRPr="00034234">
              <w:t>3502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034234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34234" w:rsidRDefault="00034234" w:rsidP="00AA46ED">
            <w:pPr>
              <w:pStyle w:val="a8"/>
            </w:pPr>
            <w:r w:rsidRPr="00034234">
              <w:t>Специалист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034234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34234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034234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034234" w:rsidRDefault="00034234" w:rsidP="00AA46ED">
            <w:pPr>
              <w:pStyle w:val="a8"/>
            </w:pPr>
            <w:r w:rsidRPr="00034234">
              <w:t>Соловьев Д.А.</w:t>
            </w:r>
          </w:p>
        </w:tc>
      </w:tr>
      <w:tr w:rsidR="00AA46ED" w:rsidRPr="00034234" w:rsidTr="0003423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034234" w:rsidRDefault="00034234" w:rsidP="00AA46ED">
            <w:pPr>
              <w:pStyle w:val="a8"/>
              <w:rPr>
                <w:b/>
                <w:vertAlign w:val="superscript"/>
              </w:rPr>
            </w:pPr>
            <w:r w:rsidRPr="0003423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034234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034234" w:rsidRDefault="00034234" w:rsidP="00AA46ED">
            <w:pPr>
              <w:pStyle w:val="a8"/>
              <w:rPr>
                <w:b/>
                <w:vertAlign w:val="superscript"/>
              </w:rPr>
            </w:pPr>
            <w:r w:rsidRPr="0003423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034234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034234" w:rsidRDefault="00034234" w:rsidP="00AA46ED">
            <w:pPr>
              <w:pStyle w:val="a8"/>
              <w:rPr>
                <w:b/>
                <w:vertAlign w:val="superscript"/>
              </w:rPr>
            </w:pPr>
            <w:r w:rsidRPr="0003423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034234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034234" w:rsidRDefault="00034234" w:rsidP="00AA46ED">
            <w:pPr>
              <w:pStyle w:val="a8"/>
              <w:rPr>
                <w:b/>
                <w:vertAlign w:val="superscript"/>
              </w:rPr>
            </w:pPr>
            <w:r w:rsidRPr="00034234">
              <w:rPr>
                <w:vertAlign w:val="superscript"/>
              </w:rPr>
              <w:t>(Ф.И.О.)</w:t>
            </w:r>
          </w:p>
        </w:tc>
      </w:tr>
    </w:tbl>
    <w:p w:rsidR="007D1852" w:rsidRPr="00DA4485" w:rsidRDefault="007D1852" w:rsidP="006578AA">
      <w:pPr>
        <w:spacing w:before="120"/>
      </w:pPr>
    </w:p>
    <w:sectPr w:rsidR="007D1852" w:rsidRPr="00DA4485" w:rsidSect="00ED3585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34" w:rsidRDefault="00034234" w:rsidP="0076042D">
      <w:pPr>
        <w:pStyle w:val="a9"/>
      </w:pPr>
      <w:r>
        <w:separator/>
      </w:r>
    </w:p>
  </w:endnote>
  <w:endnote w:type="continuationSeparator" w:id="0">
    <w:p w:rsidR="00034234" w:rsidRDefault="00034234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0461BE" w:rsidTr="00AC7D6E">
      <w:tc>
        <w:tcPr>
          <w:tcW w:w="4428" w:type="dxa"/>
        </w:tcPr>
        <w:p w:rsidR="000461BE" w:rsidRPr="00AC7D6E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AC7D6E" w:rsidRDefault="000461BE" w:rsidP="00AC7D6E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</w:tcPr>
        <w:p w:rsidR="000461BE" w:rsidRPr="00AC7D6E" w:rsidRDefault="000461BE" w:rsidP="00AC7D6E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AC7D6E">
            <w:rPr>
              <w:rStyle w:val="ad"/>
              <w:sz w:val="20"/>
              <w:szCs w:val="20"/>
            </w:rPr>
            <w:t xml:space="preserve">Стр. </w:t>
          </w:r>
          <w:r w:rsidRPr="00AC7D6E">
            <w:rPr>
              <w:rStyle w:val="ad"/>
              <w:sz w:val="20"/>
              <w:szCs w:val="20"/>
            </w:rPr>
            <w:fldChar w:fldCharType="begin"/>
          </w:r>
          <w:r w:rsidRPr="00AC7D6E">
            <w:rPr>
              <w:rStyle w:val="ad"/>
              <w:sz w:val="20"/>
              <w:szCs w:val="20"/>
            </w:rPr>
            <w:instrText xml:space="preserve">PAGE  </w:instrText>
          </w:r>
          <w:r w:rsidRPr="00AC7D6E">
            <w:rPr>
              <w:rStyle w:val="ad"/>
              <w:sz w:val="20"/>
              <w:szCs w:val="20"/>
            </w:rPr>
            <w:fldChar w:fldCharType="separate"/>
          </w:r>
          <w:r w:rsidR="00034234">
            <w:rPr>
              <w:rStyle w:val="ad"/>
              <w:noProof/>
              <w:sz w:val="20"/>
              <w:szCs w:val="20"/>
            </w:rPr>
            <w:t>2</w:t>
          </w:r>
          <w:r w:rsidRPr="00AC7D6E">
            <w:rPr>
              <w:rStyle w:val="ad"/>
              <w:sz w:val="20"/>
              <w:szCs w:val="20"/>
            </w:rPr>
            <w:fldChar w:fldCharType="end"/>
          </w:r>
          <w:r w:rsidRPr="00AC7D6E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034234" w:rsidRPr="00034234">
              <w:rPr>
                <w:rStyle w:val="ad"/>
                <w:noProof/>
                <w:sz w:val="20"/>
              </w:rPr>
              <w:t>2</w:t>
            </w:r>
          </w:fldSimple>
          <w:r w:rsidRPr="00AC7D6E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34" w:rsidRDefault="00034234" w:rsidP="0076042D">
      <w:pPr>
        <w:pStyle w:val="a9"/>
      </w:pPr>
      <w:r>
        <w:separator/>
      </w:r>
    </w:p>
  </w:footnote>
  <w:footnote w:type="continuationSeparator" w:id="0">
    <w:p w:rsidR="00034234" w:rsidRDefault="00034234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cident_rm" w:val=" 0 "/>
    <w:docVar w:name="anal_rms" w:val="    "/>
    <w:docVar w:name="att_date" w:val="    "/>
    <w:docVar w:name="att_num" w:val="    "/>
    <w:docVar w:name="att_org" w:val="Союз «Торгово-промышленная палата Краснодарского края» _x000D__x000A_(ТПП Краснодарского края); 350911, Краснодарский край, г. Краснодар, ул. Трамвайная, 2/6; Регистрационный номер - 410 от 25.11.2016 "/>
    <w:docVar w:name="att_org_adr" w:val="350911, Краснодарский край, г. Краснодар, ул. Трамвайная, 2/6"/>
    <w:docVar w:name="att_org_name" w:val="Союз «Торгово-промышленная палата Краснодарского края» _x000D__x000A_(ТПП Краснодарского края)"/>
    <w:docVar w:name="att_org_reg_date" w:val="25.11.2016"/>
    <w:docVar w:name="att_org_reg_num" w:val="410"/>
    <w:docVar w:name="att_zakl" w:val="- заключение;"/>
    <w:docVar w:name="bad_rm" w:val=" 0 "/>
    <w:docVar w:name="boss_fio" w:val="Соловьева Т.Е."/>
    <w:docVar w:name="boss_fio2" w:val="Фамилия И.О."/>
    <w:docVar w:name="boss_state" w:val="Должность руководителя"/>
    <w:docVar w:name="ceh_info" w:val="    "/>
    <w:docVar w:name="chek_unc_results" w:val="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7 "/>
    <w:docVar w:name="col_rm_anal" w:val="7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9.12.2021"/>
    <w:docVar w:name="D_prikaz" w:val="09.12.2022"/>
    <w:docVar w:name="decl_rms_all" w:val="Отсутствуют"/>
    <w:docVar w:name="decl_rms_co" w:val="0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info" w:val="   "/>
    <w:docVar w:name="dop_rm" w:val=" 7 "/>
    <w:docVar w:name="dop_src" w:val="- отсутствуют;"/>
    <w:docVar w:name="exp_name" w:val=" Соловьев Д.А."/>
    <w:docVar w:name="exp_num" w:val=" 3502"/>
    <w:docVar w:name="exp_org" w:val="Соловьев Д.А. (№ в реестре: 3502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_id" w:val="    "/>
    <w:docVar w:name="good_rm1_2" w:val="Отсутствуют"/>
    <w:docVar w:name="good_rm1_2_co" w:val="0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08.08.2022"/>
    <w:docVar w:name="izm_metod" w:val="    "/>
    <w:docVar w:name="izm_time" w:val="0"/>
    <w:docVar w:name="izm_tools" w:val="    "/>
    <w:docVar w:name="kpp_code" w:val="232801001"/>
    <w:docVar w:name="kut" w:val="     "/>
    <w:docVar w:name="list_nd_ctl" w:val="- перечень используемых НД;"/>
    <w:docVar w:name="list_nd_izm" w:val="- перечень используемых НД;"/>
    <w:docVar w:name="lpo_rm" w:val=" 0 "/>
    <w:docVar w:name="meas_rm" w:val=" 0"/>
    <w:docVar w:name="measures" w:val="   "/>
    <w:docVar w:name="measures2" w:val="   "/>
    <w:docVar w:name="N_dog" w:val="01/3/2021/173"/>
    <w:docVar w:name="N_prikaz" w:val=" "/>
    <w:docVar w:name="num_doc" w:val="   "/>
    <w:docVar w:name="oborud" w:val="    "/>
    <w:docVar w:name="operac" w:val="       "/>
    <w:docVar w:name="org_adr" w:val="353132, Краснодарский край, Выселковский район, станица Березанская, ул. Ленина, д.28 б"/>
    <w:docVar w:name="org_adr2" w:val=" "/>
    <w:docVar w:name="org_boss_fio" w:val="Андреев Александр Александро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school3@vis.kubannet.ru"/>
    <w:docVar w:name="org_fax" w:val=" "/>
    <w:docVar w:name="org_guid" w:val="99693339EAA84B99A44E7173E3283D43"/>
    <w:docVar w:name="org_id" w:val="296"/>
    <w:docVar w:name="org_inn" w:val="2328007843"/>
    <w:docVar w:name="org_invalid" w:val="0"/>
    <w:docVar w:name="org_member_fio" w:val="   "/>
    <w:docVar w:name="org_member_state" w:val="   "/>
    <w:docVar w:name="org_name" w:val="Муниципальное автономное общеобразовательное учреждение средняя общеобразовательная школа № 3 имени Семена Васильевича Дубинского станицы Березанской муниципального образования Выселковский район"/>
    <w:docVar w:name="org_ogrn" w:val="1022303555559"/>
    <w:docVar w:name="org_okogu" w:val="4210007"/>
    <w:docVar w:name="org_okpo" w:val="41337674"/>
    <w:docVar w:name="org_oktmo" w:val="03612407101"/>
    <w:docVar w:name="org_okved" w:val="85.14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88F3AD78FDB740108414EFB4B4E0C462@149-985-173-36"/>
    <w:docVar w:name="pers_snils" w:val="88F3AD78FDB740108414EFB4B4E0C462@149-985-173-36"/>
    <w:docVar w:name="podr_id" w:val="org_296"/>
    <w:docVar w:name="profzab_rm" w:val=" 0 "/>
    <w:docVar w:name="query_date" w:val="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adr1" w:val="   "/>
    <w:docVar w:name="rbtd_adr2" w:val="   "/>
    <w:docVar w:name="rbtd_contacts" w:val="   "/>
    <w:docVar w:name="rbtd_email" w:val="   "/>
    <w:docVar w:name="rbtd_fax" w:val="   "/>
    <w:docVar w:name="rbtd_inn" w:val="   "/>
    <w:docVar w:name="rbtd_kpp" w:val="   "/>
    <w:docVar w:name="rbtd_name" w:val="Муниципальное автономное общеобразовательное учреждение средняя общеобразовательная школа № 3 имени Семена Васильевича Дубинского станицы Березанской муниципального образования Выселковский район; Адрес: 353132, Краснодарский край, Выселковский район, станица Березанская, ул. Ленина, д.28 б"/>
    <w:docVar w:name="rbtd_ogrn" w:val="   "/>
    <w:docVar w:name="rbtd_okato" w:val="   "/>
    <w:docVar w:name="rbtd_okogu" w:val="   "/>
    <w:docVar w:name="rbtd_okpo" w:val="   "/>
    <w:docVar w:name="rbtd_okved" w:val="   "/>
    <w:docVar w:name="rbtd_phone" w:val="   "/>
    <w:docVar w:name="rbtd_sout_id" w:val="   "/>
    <w:docVar w:name="rm_name" w:val="                                          "/>
    <w:docVar w:name="rm_no_declare" w:val="   "/>
    <w:docVar w:name="rm_no_ident" w:val="   "/>
    <w:docVar w:name="rm_no_ident_1_2" w:val="   "/>
    <w:docVar w:name="rm_no_ident_3_4" w:val="   "/>
    <w:docVar w:name="rm_no_ident_co" w:val="   "/>
    <w:docVar w:name="rm_number" w:val="    "/>
    <w:docVar w:name="sign_date" w:val="   "/>
    <w:docVar w:name="sout_id" w:val="456377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 w:val="00022127"/>
    <w:rsid w:val="00025683"/>
    <w:rsid w:val="00034234"/>
    <w:rsid w:val="000461BE"/>
    <w:rsid w:val="00046815"/>
    <w:rsid w:val="0005566C"/>
    <w:rsid w:val="000624A8"/>
    <w:rsid w:val="000A5B67"/>
    <w:rsid w:val="000D1F5B"/>
    <w:rsid w:val="000E1E08"/>
    <w:rsid w:val="000F3C2A"/>
    <w:rsid w:val="00110025"/>
    <w:rsid w:val="001429B1"/>
    <w:rsid w:val="001607C8"/>
    <w:rsid w:val="001900E6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75B"/>
    <w:rsid w:val="005404AD"/>
    <w:rsid w:val="00563E94"/>
    <w:rsid w:val="00576095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0EBF"/>
    <w:rsid w:val="00817832"/>
    <w:rsid w:val="008355B4"/>
    <w:rsid w:val="00875447"/>
    <w:rsid w:val="00883461"/>
    <w:rsid w:val="008E68DE"/>
    <w:rsid w:val="0090588D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C7D6E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46F68"/>
    <w:rsid w:val="00C60DF3"/>
    <w:rsid w:val="00C63296"/>
    <w:rsid w:val="00C65E0D"/>
    <w:rsid w:val="00CE3307"/>
    <w:rsid w:val="00D76DF8"/>
    <w:rsid w:val="00DA4485"/>
    <w:rsid w:val="00DB5302"/>
    <w:rsid w:val="00DC1E3A"/>
    <w:rsid w:val="00DD0907"/>
    <w:rsid w:val="00DD6B1F"/>
    <w:rsid w:val="00E124F4"/>
    <w:rsid w:val="00E3069D"/>
    <w:rsid w:val="00E324B1"/>
    <w:rsid w:val="00E33691"/>
    <w:rsid w:val="00E36337"/>
    <w:rsid w:val="00E5041A"/>
    <w:rsid w:val="00E507FD"/>
    <w:rsid w:val="00EB72AD"/>
    <w:rsid w:val="00EC37A1"/>
    <w:rsid w:val="00ED3585"/>
    <w:rsid w:val="00EF12E8"/>
    <w:rsid w:val="00EF3DC4"/>
    <w:rsid w:val="00F173B9"/>
    <w:rsid w:val="00F76072"/>
    <w:rsid w:val="00F839E8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2</Pages>
  <Words>436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Dmitry Solovyev</dc:creator>
  <cp:keywords/>
  <dc:description/>
  <cp:lastModifiedBy>Dmitry Solovyev</cp:lastModifiedBy>
  <cp:revision>1</cp:revision>
  <dcterms:created xsi:type="dcterms:W3CDTF">2022-09-08T16:00:00Z</dcterms:created>
  <dcterms:modified xsi:type="dcterms:W3CDTF">2022-09-08T16:00:00Z</dcterms:modified>
</cp:coreProperties>
</file>