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813D3" w:rsidRPr="00C813D3">
          <w:rPr>
            <w:rStyle w:val="a9"/>
          </w:rPr>
          <w:t>Муниципальное автономное общеобразовательное учреждение средняя общеобразовательная школа № 3 имени С</w:t>
        </w:r>
        <w:r w:rsidR="00C813D3" w:rsidRPr="00C813D3">
          <w:rPr>
            <w:rStyle w:val="a9"/>
          </w:rPr>
          <w:t>е</w:t>
        </w:r>
        <w:r w:rsidR="00C813D3" w:rsidRPr="00C813D3">
          <w:rPr>
            <w:rStyle w:val="a9"/>
          </w:rPr>
          <w:t>мена Васильевича Дубинского станицы Березанской муниципального образования Выселковский район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C813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3118" w:type="dxa"/>
            <w:vAlign w:val="center"/>
          </w:tcPr>
          <w:p w:rsidR="00AF1EDF" w:rsidRPr="00F06873" w:rsidRDefault="00C813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063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813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C813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813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C813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813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813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813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813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13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813D3" w:rsidRPr="00F06873" w:rsidTr="004654AF">
        <w:tc>
          <w:tcPr>
            <w:tcW w:w="959" w:type="dxa"/>
            <w:shd w:val="clear" w:color="auto" w:fill="auto"/>
            <w:vAlign w:val="center"/>
          </w:tcPr>
          <w:p w:rsidR="00C813D3" w:rsidRPr="00F06873" w:rsidRDefault="00C813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3D3" w:rsidRPr="00C813D3" w:rsidRDefault="00C813D3" w:rsidP="001B19D8">
            <w:pPr>
              <w:jc w:val="center"/>
              <w:rPr>
                <w:b/>
                <w:sz w:val="18"/>
                <w:szCs w:val="18"/>
              </w:rPr>
            </w:pPr>
            <w:r w:rsidRPr="00C813D3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3D3" w:rsidRPr="00F06873" w:rsidTr="004654AF">
        <w:tc>
          <w:tcPr>
            <w:tcW w:w="959" w:type="dxa"/>
            <w:shd w:val="clear" w:color="auto" w:fill="auto"/>
            <w:vAlign w:val="center"/>
          </w:tcPr>
          <w:p w:rsidR="00C813D3" w:rsidRPr="00F0687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3D3" w:rsidRPr="00C813D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3D3" w:rsidRPr="00F0687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3D3" w:rsidRPr="00F06873" w:rsidTr="004654AF">
        <w:tc>
          <w:tcPr>
            <w:tcW w:w="959" w:type="dxa"/>
            <w:shd w:val="clear" w:color="auto" w:fill="auto"/>
            <w:vAlign w:val="center"/>
          </w:tcPr>
          <w:p w:rsidR="00C813D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3D3" w:rsidRPr="00C813D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3D3" w:rsidRPr="00F06873" w:rsidTr="004654AF">
        <w:tc>
          <w:tcPr>
            <w:tcW w:w="959" w:type="dxa"/>
            <w:shd w:val="clear" w:color="auto" w:fill="auto"/>
            <w:vAlign w:val="center"/>
          </w:tcPr>
          <w:p w:rsidR="00C813D3" w:rsidRDefault="00C813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3D3" w:rsidRPr="00C813D3" w:rsidRDefault="00C813D3" w:rsidP="001B19D8">
            <w:pPr>
              <w:jc w:val="center"/>
              <w:rPr>
                <w:b/>
                <w:sz w:val="18"/>
                <w:szCs w:val="18"/>
              </w:rPr>
            </w:pPr>
            <w:r w:rsidRPr="00C813D3">
              <w:rPr>
                <w:b/>
                <w:sz w:val="18"/>
                <w:szCs w:val="18"/>
              </w:rPr>
              <w:t>Прочий педагогический пе</w:t>
            </w:r>
            <w:r w:rsidRPr="00C813D3">
              <w:rPr>
                <w:b/>
                <w:sz w:val="18"/>
                <w:szCs w:val="18"/>
              </w:rPr>
              <w:t>р</w:t>
            </w:r>
            <w:r w:rsidRPr="00C813D3">
              <w:rPr>
                <w:b/>
                <w:sz w:val="18"/>
                <w:szCs w:val="18"/>
              </w:rPr>
              <w:t>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3D3" w:rsidRPr="00F06873" w:rsidTr="004654AF">
        <w:tc>
          <w:tcPr>
            <w:tcW w:w="959" w:type="dxa"/>
            <w:shd w:val="clear" w:color="auto" w:fill="auto"/>
            <w:vAlign w:val="center"/>
          </w:tcPr>
          <w:p w:rsidR="00C813D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3D3" w:rsidRPr="00C813D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3D3" w:rsidRPr="00F06873" w:rsidTr="004654AF">
        <w:tc>
          <w:tcPr>
            <w:tcW w:w="959" w:type="dxa"/>
            <w:shd w:val="clear" w:color="auto" w:fill="auto"/>
            <w:vAlign w:val="center"/>
          </w:tcPr>
          <w:p w:rsidR="00C813D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3D3" w:rsidRPr="00C813D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3D3" w:rsidRPr="00F06873" w:rsidTr="004654AF">
        <w:tc>
          <w:tcPr>
            <w:tcW w:w="959" w:type="dxa"/>
            <w:shd w:val="clear" w:color="auto" w:fill="auto"/>
            <w:vAlign w:val="center"/>
          </w:tcPr>
          <w:p w:rsidR="00C813D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3D3" w:rsidRPr="00C813D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3D3" w:rsidRPr="00F06873" w:rsidTr="004654AF">
        <w:tc>
          <w:tcPr>
            <w:tcW w:w="959" w:type="dxa"/>
            <w:shd w:val="clear" w:color="auto" w:fill="auto"/>
            <w:vAlign w:val="center"/>
          </w:tcPr>
          <w:p w:rsidR="00C813D3" w:rsidRDefault="00C813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3D3" w:rsidRPr="00C813D3" w:rsidRDefault="00C813D3" w:rsidP="001B19D8">
            <w:pPr>
              <w:jc w:val="center"/>
              <w:rPr>
                <w:b/>
                <w:sz w:val="18"/>
                <w:szCs w:val="18"/>
              </w:rPr>
            </w:pPr>
            <w:r w:rsidRPr="00C813D3">
              <w:rPr>
                <w:b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3D3" w:rsidRPr="00F06873" w:rsidTr="004654AF">
        <w:tc>
          <w:tcPr>
            <w:tcW w:w="959" w:type="dxa"/>
            <w:shd w:val="clear" w:color="auto" w:fill="auto"/>
            <w:vAlign w:val="center"/>
          </w:tcPr>
          <w:p w:rsidR="00C813D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3D3" w:rsidRPr="00C813D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3D3" w:rsidRPr="00F06873" w:rsidTr="004654AF">
        <w:tc>
          <w:tcPr>
            <w:tcW w:w="959" w:type="dxa"/>
            <w:shd w:val="clear" w:color="auto" w:fill="auto"/>
            <w:vAlign w:val="center"/>
          </w:tcPr>
          <w:p w:rsidR="00C813D3" w:rsidRDefault="00C813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3D3" w:rsidRPr="00C813D3" w:rsidRDefault="00C813D3" w:rsidP="001B19D8">
            <w:pPr>
              <w:jc w:val="center"/>
              <w:rPr>
                <w:b/>
                <w:sz w:val="18"/>
                <w:szCs w:val="18"/>
              </w:rPr>
            </w:pPr>
            <w:r w:rsidRPr="00C813D3">
              <w:rPr>
                <w:b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3D3" w:rsidRPr="00F06873" w:rsidTr="004654AF">
        <w:tc>
          <w:tcPr>
            <w:tcW w:w="959" w:type="dxa"/>
            <w:shd w:val="clear" w:color="auto" w:fill="auto"/>
            <w:vAlign w:val="center"/>
          </w:tcPr>
          <w:p w:rsidR="00C813D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3D3" w:rsidRPr="00C813D3" w:rsidRDefault="00C813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3D3" w:rsidRDefault="00C813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C813D3">
          <w:rPr>
            <w:rStyle w:val="a9"/>
          </w:rPr>
          <w:t>08.08.2022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13D3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13D3" w:rsidP="009D6532">
            <w:pPr>
              <w:pStyle w:val="aa"/>
            </w:pPr>
            <w:r>
              <w:t>Андреев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813D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813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13D3" w:rsidP="009D6532">
            <w:pPr>
              <w:pStyle w:val="aa"/>
            </w:pPr>
            <w:r>
              <w:t>Учитель начальных классов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13D3" w:rsidP="009D6532">
            <w:pPr>
              <w:pStyle w:val="aa"/>
            </w:pPr>
            <w:proofErr w:type="spellStart"/>
            <w:r>
              <w:t>Батурко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813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813D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813D3" w:rsidRPr="00C813D3" w:rsidTr="00C813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  <w:r>
              <w:t>Учитель начальных классов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  <w:r>
              <w:t>Адамова Н.Е.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</w:tr>
      <w:tr w:rsidR="00C813D3" w:rsidRPr="00C813D3" w:rsidTr="00C813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  <w:r w:rsidRPr="00C813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  <w:r w:rsidRPr="00C813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  <w:r w:rsidRPr="00C813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  <w:r w:rsidRPr="00C813D3">
              <w:rPr>
                <w:vertAlign w:val="superscript"/>
              </w:rPr>
              <w:t>(дата)</w:t>
            </w:r>
          </w:p>
        </w:tc>
      </w:tr>
      <w:tr w:rsidR="00C813D3" w:rsidRPr="00C813D3" w:rsidTr="00C813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  <w:r>
              <w:t>Заместитель директора по АХЧ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  <w:r>
              <w:t>Миленькая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</w:tr>
      <w:tr w:rsidR="00C813D3" w:rsidRPr="00C813D3" w:rsidTr="00C813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  <w:r w:rsidRPr="00C813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  <w:r w:rsidRPr="00C813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  <w:r w:rsidRPr="00C813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  <w:r w:rsidRPr="00C813D3">
              <w:rPr>
                <w:vertAlign w:val="superscript"/>
              </w:rPr>
              <w:t>(дата)</w:t>
            </w:r>
          </w:p>
        </w:tc>
      </w:tr>
      <w:tr w:rsidR="00C813D3" w:rsidRPr="00C813D3" w:rsidTr="00C813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  <w:r>
              <w:t>Тищенко О.И.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3D3" w:rsidRPr="00C813D3" w:rsidRDefault="00C813D3" w:rsidP="009D6532">
            <w:pPr>
              <w:pStyle w:val="aa"/>
            </w:pPr>
          </w:p>
        </w:tc>
      </w:tr>
      <w:tr w:rsidR="00C813D3" w:rsidRPr="00C813D3" w:rsidTr="00C813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  <w:r w:rsidRPr="00C813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  <w:r w:rsidRPr="00C813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  <w:r w:rsidRPr="00C813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13D3" w:rsidRPr="00C813D3" w:rsidRDefault="00C813D3" w:rsidP="009D6532">
            <w:pPr>
              <w:pStyle w:val="aa"/>
              <w:rPr>
                <w:vertAlign w:val="superscript"/>
              </w:rPr>
            </w:pPr>
            <w:r w:rsidRPr="00C813D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813D3" w:rsidTr="00C813D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13D3" w:rsidRDefault="00C813D3" w:rsidP="002743B5">
            <w:pPr>
              <w:pStyle w:val="aa"/>
            </w:pPr>
            <w:r w:rsidRPr="00C813D3">
              <w:t>3502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13D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13D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13D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13D3" w:rsidRDefault="00C813D3" w:rsidP="002743B5">
            <w:pPr>
              <w:pStyle w:val="aa"/>
            </w:pPr>
            <w:r w:rsidRPr="00C813D3">
              <w:t>Соловьев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13D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13D3" w:rsidRDefault="00C813D3" w:rsidP="002743B5">
            <w:pPr>
              <w:pStyle w:val="aa"/>
            </w:pPr>
            <w:r>
              <w:t>08.08.2022</w:t>
            </w:r>
          </w:p>
        </w:tc>
      </w:tr>
      <w:tr w:rsidR="002743B5" w:rsidRPr="00C813D3" w:rsidTr="00C813D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813D3" w:rsidRDefault="00C813D3" w:rsidP="002743B5">
            <w:pPr>
              <w:pStyle w:val="aa"/>
              <w:rPr>
                <w:b/>
                <w:vertAlign w:val="superscript"/>
              </w:rPr>
            </w:pPr>
            <w:r w:rsidRPr="00C813D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813D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813D3" w:rsidRDefault="00C813D3" w:rsidP="002743B5">
            <w:pPr>
              <w:pStyle w:val="aa"/>
              <w:rPr>
                <w:b/>
                <w:vertAlign w:val="superscript"/>
              </w:rPr>
            </w:pPr>
            <w:r w:rsidRPr="00C813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813D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813D3" w:rsidRDefault="00C813D3" w:rsidP="002743B5">
            <w:pPr>
              <w:pStyle w:val="aa"/>
              <w:rPr>
                <w:b/>
                <w:vertAlign w:val="superscript"/>
              </w:rPr>
            </w:pPr>
            <w:r w:rsidRPr="00C813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813D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813D3" w:rsidRDefault="00C813D3" w:rsidP="002743B5">
            <w:pPr>
              <w:pStyle w:val="aa"/>
              <w:rPr>
                <w:vertAlign w:val="superscript"/>
              </w:rPr>
            </w:pPr>
            <w:r w:rsidRPr="00C813D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7"/>
    <w:docVar w:name="adv_info1" w:val="     "/>
    <w:docVar w:name="adv_info2" w:val="     "/>
    <w:docVar w:name="adv_info3" w:val="     "/>
    <w:docVar w:name="att_org_adr" w:val="350911, Краснодарский край, г. Краснодар, ул. Трамвайная, 2/6"/>
    <w:docVar w:name="att_org_name" w:val="Союз «Торгово-промышленная палата Краснодарского края» _x000D__x000A_(ТПП Краснодарского края)"/>
    <w:docVar w:name="att_org_reg_date" w:val="25.11.2016"/>
    <w:docVar w:name="att_org_reg_num" w:val="410"/>
    <w:docVar w:name="boss_fio" w:val="Соловьева Т.Е."/>
    <w:docVar w:name="ceh_info" w:val="Муниципальное автономное общеобразовательное учреждение средняя общеобразовательная школа № 3 имени Семена Васильевича Дубинского станицы Березанской муниципального образования Выселковский район"/>
    <w:docVar w:name="close_doc_flag" w:val="0"/>
    <w:docVar w:name="doc_name" w:val="Документ7"/>
    <w:docVar w:name="doc_type" w:val="5"/>
    <w:docVar w:name="fill_date" w:val="08.08.2022"/>
    <w:docVar w:name="org_guid" w:val="99693339EAA84B99A44E7173E3283D43"/>
    <w:docVar w:name="org_id" w:val="296"/>
    <w:docVar w:name="org_name" w:val="     "/>
    <w:docVar w:name="pers_guids" w:val="88F3AD78FDB740108414EFB4B4E0C462@149-985-173-36"/>
    <w:docVar w:name="pers_snils" w:val="88F3AD78FDB740108414EFB4B4E0C462@149-985-173-36"/>
    <w:docVar w:name="podr_id" w:val="org_296"/>
    <w:docVar w:name="pred_dolg" w:val="Директор"/>
    <w:docVar w:name="pred_fio" w:val="Андреев А.А."/>
    <w:docVar w:name="rbtd_adr" w:val="     "/>
    <w:docVar w:name="rbtd_name" w:val="Муниципальное автономное общеобразовательное учреждение средняя общеобразовательная школа № 3 имени Семена Васильевича Дубинского станицы Березанской муниципального образования Выселковский район"/>
    <w:docVar w:name="step_test" w:val="6"/>
    <w:docVar w:name="sv_docs" w:val="1"/>
  </w:docVars>
  <w:rsids>
    <w:rsidRoot w:val="00C813D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813D3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549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Dmitry Solovyev</dc:creator>
  <cp:keywords/>
  <dc:description/>
  <cp:lastModifiedBy>Dmitry Solovyev</cp:lastModifiedBy>
  <cp:revision>1</cp:revision>
  <dcterms:created xsi:type="dcterms:W3CDTF">2022-09-08T15:59:00Z</dcterms:created>
  <dcterms:modified xsi:type="dcterms:W3CDTF">2022-09-08T16:00:00Z</dcterms:modified>
</cp:coreProperties>
</file>